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4" w:rsidRDefault="004A7B34" w:rsidP="00141528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___5____</w:t>
      </w:r>
    </w:p>
    <w:p w:rsidR="004A7B34" w:rsidRDefault="004A7B34" w:rsidP="00141528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французской культуры»</w:t>
      </w:r>
    </w:p>
    <w:p w:rsidR="004A7B34" w:rsidRPr="0065470A" w:rsidRDefault="004A7B34" w:rsidP="0065470A">
      <w:pPr>
        <w:pStyle w:val="Heading1"/>
        <w:rPr>
          <w:rFonts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3827"/>
        <w:gridCol w:w="1701"/>
        <w:gridCol w:w="2835"/>
        <w:gridCol w:w="2835"/>
        <w:gridCol w:w="1559"/>
      </w:tblGrid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F82FCF" w:rsidRDefault="004A7B34" w:rsidP="008A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7B34" w:rsidRPr="00F82FCF" w:rsidRDefault="004A7B34" w:rsidP="008A3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1276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3827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F82FCF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835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CF">
              <w:rPr>
                <w:rFonts w:ascii="Times New Roman" w:hAnsi="Times New Roman"/>
                <w:b/>
                <w:sz w:val="24"/>
                <w:szCs w:val="24"/>
              </w:rPr>
              <w:t>Дополнительный контроль</w:t>
            </w:r>
          </w:p>
        </w:tc>
      </w:tr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B34" w:rsidRDefault="004A7B34" w:rsidP="00632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827" w:type="dxa"/>
          </w:tcPr>
          <w:p w:rsidR="004A7B34" w:rsidRPr="00A4249D" w:rsidRDefault="004A7B34" w:rsidP="00A424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DE5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827" w:type="dxa"/>
          </w:tcPr>
          <w:p w:rsidR="004A7B34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Поговорим о прошедшем лете.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B34" w:rsidRDefault="004A7B34" w:rsidP="00632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Путешествие по Франции с Познером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B34" w:rsidRDefault="004A7B34" w:rsidP="00632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Французские города-Париж.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B34" w:rsidRDefault="004A7B34" w:rsidP="00632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E26E76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B34" w:rsidRDefault="004A7B34" w:rsidP="00632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99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Как работать со словарем.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99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Самые известные французские словари.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стр.124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827" w:type="dxa"/>
          </w:tcPr>
          <w:p w:rsidR="004A7B34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Вводная лексика.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Аудирование с частичным пониманием.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стр.128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Молодежь и спорт.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Будущее в прошедшем.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стр.134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Любимые виды спорта.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стр.130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Чтение с общим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Экстремальные виды спорта.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стр.139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Спорт и здоровье.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Французские дети и спорт.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стр.136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стр.137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Олимпийские игры.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стр.140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Зачем нам спорт? Практика разговорной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стр.142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ли я стать чемпионом</w:t>
            </w:r>
            <w:r w:rsidRPr="00A4249D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82FCF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стр.144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Круглый стол "Любите ли вы спорт?" Развитие монологической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стр.144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Досуг и увлечения.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стр.148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827" w:type="dxa"/>
          </w:tcPr>
          <w:p w:rsidR="004A7B34" w:rsidRPr="00A4249D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Как мы проводим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выходные и праздники.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Вводная лексика по теме.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стр.150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Чтение с общим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Глаголы aller, preparer.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Местоимения-дополнения.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стр.158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Пикник. Чтение с полным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Страноведение. Реки Франции.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Активный отдых.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Мой выходной.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стр.166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DE5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Хобби. Разновидности хобби. Аудирование.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BB61BA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Обсуждение прошедших праздников с использованием изученной лексики.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BB61BA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Семейные праздники.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Практика разговорной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Путешествие по Франции с Познером.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Круглый стол  "Что вы делаете в воскресенье".</w:t>
            </w:r>
            <w:r w:rsidRPr="00A4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Да здравствует воскресенье! Развитие диалогической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jc w:val="center"/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стр.168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Обобщающий урок. Сообщения по теме.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проблемы экологии.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стр.172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Вводная лексика по теме.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"Что для вас самое важное для охраны природы".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стр.174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Опрос с опорой на текст.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Моя планета смотрит на меня.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стр.176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Выделение членов предложения.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Причастие прошедшего времени.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стр.182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Что значит беречь природу?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Разговорная речь.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Животные из Красной книги.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стр.184-187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Чтение с общим пониманием.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Страноведение. Национальные парки Франции.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стр.188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Будущее земли.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стр.192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Круглый стол на тему "Твоя помощь природе".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проблемы. 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стр.194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Кроссворды по теме.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Презентации по любимым темам.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autoSpaceDN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9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http://audiolang.info/sinyaya-ptitsa-8-klass-audio/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Поговорим о Париже.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1D308A">
            <w:pPr>
              <w:autoSpaceDN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1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https://www.youtube.com/watch?v=pGynj3mXi0o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еделя апреля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и ее жители.</w:t>
            </w:r>
            <w:r w:rsidRPr="00F8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170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827" w:type="dxa"/>
          </w:tcPr>
          <w:p w:rsidR="004A7B34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Вводная лексика по теме.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Европейские страны. 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200-201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Европейский союз. 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213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Аудирование с общим пониманием.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Что это-Европа. Чтение с переводом.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202-203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5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http://audiolang.info/sinyaya-ptitsa-8-klass-audio/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Что ты знаешь о Европе? Разговор тест.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204-205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Диалоги по теме с применением изучаемой лексики.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216-219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Согласование времен.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208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827" w:type="dxa"/>
          </w:tcPr>
          <w:p w:rsidR="004A7B34" w:rsidRPr="00F82FCF" w:rsidRDefault="004A7B34" w:rsidP="00144048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Согласование времен.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Средний европеец-какой он? Изучающее чтение.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210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5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http://audiolang.info/sinyaya-ptitsa-8-klass-audio/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Европа и молодежь. 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212</w:t>
            </w: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7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http://audiolang.info/sinyaya-ptitsa-8-klass-audio/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827" w:type="dxa"/>
          </w:tcPr>
          <w:p w:rsidR="004A7B34" w:rsidRPr="00F82FCF" w:rsidRDefault="004A7B34" w:rsidP="00A4249D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 xml:space="preserve">Чтение статьи по теме. 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Анализ и обсуждение.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DE50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3" w:history="1">
              <w:r w:rsidRPr="00F82F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http://filmfra.com/commeunchef.html</w:t>
              </w:r>
            </w:hyperlink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Гражданское воспитание. Развитие речи.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206-207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Подготовка к круглому столу. Введение основной лексики.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 стр. 211,216-220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Круглый стол по теме "Современная молодежь Европы". Разговорная речь.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>Учебник</w:t>
            </w:r>
          </w:p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стр. 214-215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A4249D">
              <w:rPr>
                <w:rFonts w:ascii="Times New Roman" w:hAnsi="Times New Roman"/>
                <w:sz w:val="24"/>
                <w:szCs w:val="24"/>
              </w:rPr>
              <w:t>Отработка навыков монологического высказывания на тему.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F54094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827" w:type="dxa"/>
          </w:tcPr>
          <w:p w:rsidR="004A7B34" w:rsidRPr="00A4249D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A4249D">
              <w:rPr>
                <w:rFonts w:ascii="Times New Roman" w:hAnsi="Times New Roman"/>
                <w:sz w:val="24"/>
                <w:szCs w:val="24"/>
              </w:rPr>
              <w:t>Отработка навыков монологического высказывания на тему.</w:t>
            </w:r>
          </w:p>
        </w:tc>
        <w:tc>
          <w:tcPr>
            <w:tcW w:w="1701" w:type="dxa"/>
          </w:tcPr>
          <w:p w:rsidR="004A7B34" w:rsidRPr="00F82FCF" w:rsidRDefault="004A7B34" w:rsidP="008A377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144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Какой я вижу Европу. Сообщения по теме. Монологическая речь.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F82FCF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</w:tr>
      <w:tr w:rsidR="004A7B34" w:rsidRPr="00F82FCF" w:rsidTr="00692361">
        <w:trPr>
          <w:trHeight w:val="863"/>
        </w:trPr>
        <w:tc>
          <w:tcPr>
            <w:tcW w:w="959" w:type="dxa"/>
            <w:vAlign w:val="center"/>
          </w:tcPr>
          <w:p w:rsidR="004A7B34" w:rsidRPr="00A4249D" w:rsidRDefault="004A7B34" w:rsidP="00A42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B34" w:rsidRDefault="004A7B34" w:rsidP="006327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A7B34" w:rsidRPr="00F82FCF" w:rsidRDefault="004A7B34" w:rsidP="00DE504B">
            <w:pPr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2835" w:type="dxa"/>
          </w:tcPr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Pr="00F82FCF">
                <w:rPr>
                  <w:rStyle w:val="Hyperlink"/>
                </w:rPr>
                <w:t>https://classroom.google.com/c/MTM1MDg3NTU1MzQ1</w:t>
              </w:r>
            </w:hyperlink>
          </w:p>
          <w:p w:rsidR="004A7B34" w:rsidRPr="00F82FCF" w:rsidRDefault="004A7B34" w:rsidP="00B45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CF">
              <w:rPr>
                <w:rFonts w:ascii="Times New Roman" w:hAnsi="Times New Roman"/>
                <w:sz w:val="24"/>
                <w:szCs w:val="24"/>
              </w:rPr>
              <w:t>код курса: b5dwetr</w:t>
            </w:r>
          </w:p>
        </w:tc>
        <w:tc>
          <w:tcPr>
            <w:tcW w:w="1559" w:type="dxa"/>
            <w:vAlign w:val="center"/>
          </w:tcPr>
          <w:p w:rsidR="004A7B34" w:rsidRPr="00F82FCF" w:rsidRDefault="004A7B34" w:rsidP="008A3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B34" w:rsidRDefault="004A7B34"/>
    <w:sectPr w:rsidR="004A7B34" w:rsidSect="006547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4F3"/>
    <w:multiLevelType w:val="hybridMultilevel"/>
    <w:tmpl w:val="8852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0A"/>
    <w:rsid w:val="000155AA"/>
    <w:rsid w:val="00113996"/>
    <w:rsid w:val="0013543A"/>
    <w:rsid w:val="00141528"/>
    <w:rsid w:val="00144048"/>
    <w:rsid w:val="001D308A"/>
    <w:rsid w:val="0036691B"/>
    <w:rsid w:val="00470DDF"/>
    <w:rsid w:val="004A7B34"/>
    <w:rsid w:val="004B3190"/>
    <w:rsid w:val="005543A3"/>
    <w:rsid w:val="006327AA"/>
    <w:rsid w:val="0065470A"/>
    <w:rsid w:val="00692361"/>
    <w:rsid w:val="006E20A7"/>
    <w:rsid w:val="00754BFF"/>
    <w:rsid w:val="007A4F76"/>
    <w:rsid w:val="007F1D63"/>
    <w:rsid w:val="00837E4F"/>
    <w:rsid w:val="008958A0"/>
    <w:rsid w:val="008A3777"/>
    <w:rsid w:val="008B3286"/>
    <w:rsid w:val="009D7290"/>
    <w:rsid w:val="009E7C8C"/>
    <w:rsid w:val="00A13B73"/>
    <w:rsid w:val="00A4249D"/>
    <w:rsid w:val="00A4778F"/>
    <w:rsid w:val="00A53901"/>
    <w:rsid w:val="00A94B83"/>
    <w:rsid w:val="00AF65F6"/>
    <w:rsid w:val="00B4596C"/>
    <w:rsid w:val="00B85D2C"/>
    <w:rsid w:val="00BB61BA"/>
    <w:rsid w:val="00CD07F2"/>
    <w:rsid w:val="00DE504B"/>
    <w:rsid w:val="00E26E76"/>
    <w:rsid w:val="00F54094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70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70A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70D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google.com/c/MTM1MDg3NTU1MzQ1" TargetMode="External"/><Relationship Id="rId21" Type="http://schemas.openxmlformats.org/officeDocument/2006/relationships/hyperlink" Target="https://classroom.google.com/c/MTM1MDg3NTU1MzQ1" TargetMode="External"/><Relationship Id="rId42" Type="http://schemas.openxmlformats.org/officeDocument/2006/relationships/hyperlink" Target="https://classroom.google.com/c/MTM1MDg3NTU1MzQ1" TargetMode="External"/><Relationship Id="rId63" Type="http://schemas.openxmlformats.org/officeDocument/2006/relationships/hyperlink" Target="https://classroom.google.com/c/MTM1MDg3NTU1MzQ1" TargetMode="External"/><Relationship Id="rId84" Type="http://schemas.openxmlformats.org/officeDocument/2006/relationships/hyperlink" Target="https://classroom.google.com/c/MTM1MDg3NTU1MzQ1" TargetMode="External"/><Relationship Id="rId138" Type="http://schemas.openxmlformats.org/officeDocument/2006/relationships/hyperlink" Target="https://classroom.google.com/c/MTM1MDg3NTU1MzQ1" TargetMode="External"/><Relationship Id="rId159" Type="http://schemas.openxmlformats.org/officeDocument/2006/relationships/hyperlink" Target="http://audiolang.info/sinyaya-ptitsa-8-klass-audio/" TargetMode="External"/><Relationship Id="rId170" Type="http://schemas.openxmlformats.org/officeDocument/2006/relationships/hyperlink" Target="https://classroom.google.com/c/MTM1MDg3NTU1MzQ1" TargetMode="External"/><Relationship Id="rId191" Type="http://schemas.openxmlformats.org/officeDocument/2006/relationships/hyperlink" Target="https://classroom.google.com/c/MTM1MDg3NTU1MzQ1" TargetMode="External"/><Relationship Id="rId205" Type="http://schemas.openxmlformats.org/officeDocument/2006/relationships/hyperlink" Target="https://classroom.google.com/c/MTM1MDg3NTU1MzQ1" TargetMode="External"/><Relationship Id="rId16" Type="http://schemas.openxmlformats.org/officeDocument/2006/relationships/hyperlink" Target="https://classroom.google.com/c/MTM1MDg3NTU1MzQ1" TargetMode="External"/><Relationship Id="rId107" Type="http://schemas.openxmlformats.org/officeDocument/2006/relationships/hyperlink" Target="https://classroom.google.com/c/MTM1MDg3NTU1MzQ1" TargetMode="External"/><Relationship Id="rId11" Type="http://schemas.openxmlformats.org/officeDocument/2006/relationships/hyperlink" Target="https://classroom.google.com/c/MTM1MDg3NTU1MzQ1" TargetMode="External"/><Relationship Id="rId32" Type="http://schemas.openxmlformats.org/officeDocument/2006/relationships/hyperlink" Target="https://classroom.google.com/c/MTM1MDg3NTU1MzQ1" TargetMode="External"/><Relationship Id="rId37" Type="http://schemas.openxmlformats.org/officeDocument/2006/relationships/hyperlink" Target="https://classroom.google.com/c/MTM1MDg3NTU1MzQ1" TargetMode="External"/><Relationship Id="rId53" Type="http://schemas.openxmlformats.org/officeDocument/2006/relationships/hyperlink" Target="https://classroom.google.com/c/MTM1MDg3NTU1MzQ1" TargetMode="External"/><Relationship Id="rId58" Type="http://schemas.openxmlformats.org/officeDocument/2006/relationships/hyperlink" Target="https://classroom.google.com/c/MTM1MDg3NTU1MzQ1" TargetMode="External"/><Relationship Id="rId74" Type="http://schemas.openxmlformats.org/officeDocument/2006/relationships/hyperlink" Target="https://classroom.google.com/c/MTM1MDg3NTU1MzQ1" TargetMode="External"/><Relationship Id="rId79" Type="http://schemas.openxmlformats.org/officeDocument/2006/relationships/hyperlink" Target="https://classroom.google.com/c/MTM1MDg3NTU1MzQ1" TargetMode="External"/><Relationship Id="rId102" Type="http://schemas.openxmlformats.org/officeDocument/2006/relationships/hyperlink" Target="https://classroom.google.com/c/MTM1MDg3NTU1MzQ1" TargetMode="External"/><Relationship Id="rId123" Type="http://schemas.openxmlformats.org/officeDocument/2006/relationships/hyperlink" Target="https://classroom.google.com/c/MTM1MDg3NTU1MzQ1" TargetMode="External"/><Relationship Id="rId128" Type="http://schemas.openxmlformats.org/officeDocument/2006/relationships/hyperlink" Target="https://classroom.google.com/c/MTM1MDg3NTU1MzQ1" TargetMode="External"/><Relationship Id="rId144" Type="http://schemas.openxmlformats.org/officeDocument/2006/relationships/hyperlink" Target="https://classroom.google.com/c/MTM1MDg3NTU1MzQ1" TargetMode="External"/><Relationship Id="rId149" Type="http://schemas.openxmlformats.org/officeDocument/2006/relationships/hyperlink" Target="https://classroom.google.com/c/MTM1MDg3NTU1MzQ1" TargetMode="External"/><Relationship Id="rId5" Type="http://schemas.openxmlformats.org/officeDocument/2006/relationships/hyperlink" Target="https://classroom.google.com/c/MTM1MDg3NTU1MzQ1" TargetMode="External"/><Relationship Id="rId90" Type="http://schemas.openxmlformats.org/officeDocument/2006/relationships/hyperlink" Target="https://classroom.google.com/c/MTM1MDg3NTU1MzQ1" TargetMode="External"/><Relationship Id="rId95" Type="http://schemas.openxmlformats.org/officeDocument/2006/relationships/hyperlink" Target="https://classroom.google.com/c/MTM1MDg3NTU1MzQ1" TargetMode="External"/><Relationship Id="rId160" Type="http://schemas.openxmlformats.org/officeDocument/2006/relationships/hyperlink" Target="https://classroom.google.com/c/MTM1MDg3NTU1MzQ1" TargetMode="External"/><Relationship Id="rId165" Type="http://schemas.openxmlformats.org/officeDocument/2006/relationships/hyperlink" Target="https://classroom.google.com/c/MTM1MDg3NTU1MzQ1" TargetMode="External"/><Relationship Id="rId181" Type="http://schemas.openxmlformats.org/officeDocument/2006/relationships/hyperlink" Target="https://classroom.google.com/c/MTM1MDg3NTU1MzQ1" TargetMode="External"/><Relationship Id="rId186" Type="http://schemas.openxmlformats.org/officeDocument/2006/relationships/hyperlink" Target="https://classroom.google.com/c/MTM1MDg3NTU1MzQ1" TargetMode="External"/><Relationship Id="rId22" Type="http://schemas.openxmlformats.org/officeDocument/2006/relationships/hyperlink" Target="https://classroom.google.com/c/MTM1MDg3NTU1MzQ1" TargetMode="External"/><Relationship Id="rId27" Type="http://schemas.openxmlformats.org/officeDocument/2006/relationships/hyperlink" Target="https://classroom.google.com/c/MTM1MDg3NTU1MzQ1" TargetMode="External"/><Relationship Id="rId43" Type="http://schemas.openxmlformats.org/officeDocument/2006/relationships/hyperlink" Target="https://classroom.google.com/c/MTM1MDg3NTU1MzQ1" TargetMode="External"/><Relationship Id="rId48" Type="http://schemas.openxmlformats.org/officeDocument/2006/relationships/hyperlink" Target="https://classroom.google.com/c/MTM1MDg3NTU1MzQ1" TargetMode="External"/><Relationship Id="rId64" Type="http://schemas.openxmlformats.org/officeDocument/2006/relationships/hyperlink" Target="https://classroom.google.com/c/MTM1MDg3NTU1MzQ1" TargetMode="External"/><Relationship Id="rId69" Type="http://schemas.openxmlformats.org/officeDocument/2006/relationships/hyperlink" Target="https://classroom.google.com/c/MTM1MDg3NTU1MzQ1" TargetMode="External"/><Relationship Id="rId113" Type="http://schemas.openxmlformats.org/officeDocument/2006/relationships/hyperlink" Target="https://classroom.google.com/c/MTM1MDg3NTU1MzQ1" TargetMode="External"/><Relationship Id="rId118" Type="http://schemas.openxmlformats.org/officeDocument/2006/relationships/hyperlink" Target="https://classroom.google.com/c/MTM1MDg3NTU1MzQ1" TargetMode="External"/><Relationship Id="rId134" Type="http://schemas.openxmlformats.org/officeDocument/2006/relationships/hyperlink" Target="https://classroom.google.com/c/MTM1MDg3NTU1MzQ1" TargetMode="External"/><Relationship Id="rId139" Type="http://schemas.openxmlformats.org/officeDocument/2006/relationships/hyperlink" Target="https://classroom.google.com/c/MTM1MDg3NTU1MzQ1" TargetMode="External"/><Relationship Id="rId80" Type="http://schemas.openxmlformats.org/officeDocument/2006/relationships/hyperlink" Target="https://classroom.google.com/c/MTM1MDg3NTU1MzQ1" TargetMode="External"/><Relationship Id="rId85" Type="http://schemas.openxmlformats.org/officeDocument/2006/relationships/hyperlink" Target="https://classroom.google.com/c/MTM1MDg3NTU1MzQ1" TargetMode="External"/><Relationship Id="rId150" Type="http://schemas.openxmlformats.org/officeDocument/2006/relationships/hyperlink" Target="https://classroom.google.com/c/MTM1MDg3NTU1MzQ1" TargetMode="External"/><Relationship Id="rId155" Type="http://schemas.openxmlformats.org/officeDocument/2006/relationships/hyperlink" Target="https://classroom.google.com/c/MTM1MDg3NTU1MzQ1" TargetMode="External"/><Relationship Id="rId171" Type="http://schemas.openxmlformats.org/officeDocument/2006/relationships/hyperlink" Target="https://classroom.google.com/c/MTM1MDg3NTU1MzQ1" TargetMode="External"/><Relationship Id="rId176" Type="http://schemas.openxmlformats.org/officeDocument/2006/relationships/hyperlink" Target="https://classroom.google.com/c/MTM1MDg3NTU1MzQ1" TargetMode="External"/><Relationship Id="rId192" Type="http://schemas.openxmlformats.org/officeDocument/2006/relationships/hyperlink" Target="https://classroom.google.com/c/MTM1MDg3NTU1MzQ1" TargetMode="External"/><Relationship Id="rId197" Type="http://schemas.openxmlformats.org/officeDocument/2006/relationships/hyperlink" Target="https://classroom.google.com/c/MTM1MDg3NTU1MzQ1" TargetMode="External"/><Relationship Id="rId206" Type="http://schemas.openxmlformats.org/officeDocument/2006/relationships/hyperlink" Target="https://classroom.google.com/c/MTM1MDg3NTU1MzQ1" TargetMode="External"/><Relationship Id="rId201" Type="http://schemas.openxmlformats.org/officeDocument/2006/relationships/hyperlink" Target="https://classroom.google.com/c/MTM1MDg3NTU1MzQ1" TargetMode="External"/><Relationship Id="rId12" Type="http://schemas.openxmlformats.org/officeDocument/2006/relationships/hyperlink" Target="https://classroom.google.com/c/MTM1MDg3NTU1MzQ1" TargetMode="External"/><Relationship Id="rId17" Type="http://schemas.openxmlformats.org/officeDocument/2006/relationships/hyperlink" Target="https://classroom.google.com/c/MTM1MDg3NTU1MzQ1" TargetMode="External"/><Relationship Id="rId33" Type="http://schemas.openxmlformats.org/officeDocument/2006/relationships/hyperlink" Target="https://classroom.google.com/c/MTM1MDg3NTU1MzQ1" TargetMode="External"/><Relationship Id="rId38" Type="http://schemas.openxmlformats.org/officeDocument/2006/relationships/hyperlink" Target="https://classroom.google.com/c/MTM1MDg3NTU1MzQ1" TargetMode="External"/><Relationship Id="rId59" Type="http://schemas.openxmlformats.org/officeDocument/2006/relationships/hyperlink" Target="https://classroom.google.com/c/MTM1MDg3NTU1MzQ1" TargetMode="External"/><Relationship Id="rId103" Type="http://schemas.openxmlformats.org/officeDocument/2006/relationships/hyperlink" Target="https://classroom.google.com/c/MTM1MDg3NTU1MzQ1" TargetMode="External"/><Relationship Id="rId108" Type="http://schemas.openxmlformats.org/officeDocument/2006/relationships/hyperlink" Target="https://classroom.google.com/c/MTM1MDg3NTU1MzQ1" TargetMode="External"/><Relationship Id="rId124" Type="http://schemas.openxmlformats.org/officeDocument/2006/relationships/hyperlink" Target="https://classroom.google.com/c/MTM1MDg3NTU1MzQ1" TargetMode="External"/><Relationship Id="rId129" Type="http://schemas.openxmlformats.org/officeDocument/2006/relationships/hyperlink" Target="https://classroom.google.com/c/MTM1MDg3NTU1MzQ1" TargetMode="External"/><Relationship Id="rId54" Type="http://schemas.openxmlformats.org/officeDocument/2006/relationships/hyperlink" Target="https://classroom.google.com/c/MTM1MDg3NTU1MzQ1" TargetMode="External"/><Relationship Id="rId70" Type="http://schemas.openxmlformats.org/officeDocument/2006/relationships/hyperlink" Target="https://classroom.google.com/c/MTM1MDg3NTU1MzQ1" TargetMode="External"/><Relationship Id="rId75" Type="http://schemas.openxmlformats.org/officeDocument/2006/relationships/hyperlink" Target="https://classroom.google.com/c/MTM1MDg3NTU1MzQ1" TargetMode="External"/><Relationship Id="rId91" Type="http://schemas.openxmlformats.org/officeDocument/2006/relationships/hyperlink" Target="https://classroom.google.com/c/MTM1MDg3NTU1MzQ1" TargetMode="External"/><Relationship Id="rId96" Type="http://schemas.openxmlformats.org/officeDocument/2006/relationships/hyperlink" Target="https://classroom.google.com/c/MTM1MDg3NTU1MzQ1" TargetMode="External"/><Relationship Id="rId140" Type="http://schemas.openxmlformats.org/officeDocument/2006/relationships/hyperlink" Target="https://classroom.google.com/c/MTM1MDg3NTU1MzQ1" TargetMode="External"/><Relationship Id="rId145" Type="http://schemas.openxmlformats.org/officeDocument/2006/relationships/hyperlink" Target="https://classroom.google.com/c/MTM1MDg3NTU1MzQ1" TargetMode="External"/><Relationship Id="rId161" Type="http://schemas.openxmlformats.org/officeDocument/2006/relationships/hyperlink" Target="https://www.youtube.com/watch?v=pGynj3mXi0o" TargetMode="External"/><Relationship Id="rId166" Type="http://schemas.openxmlformats.org/officeDocument/2006/relationships/hyperlink" Target="https://classroom.google.com/c/MTM1MDg3NTU1MzQ1" TargetMode="External"/><Relationship Id="rId182" Type="http://schemas.openxmlformats.org/officeDocument/2006/relationships/hyperlink" Target="https://classroom.google.com/c/MTM1MDg3NTU1MzQ1" TargetMode="External"/><Relationship Id="rId187" Type="http://schemas.openxmlformats.org/officeDocument/2006/relationships/hyperlink" Target="http://audiolang.info/sinyaya-ptitsa-8-klass-aud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M1MDg3NTU1MzQ1" TargetMode="External"/><Relationship Id="rId23" Type="http://schemas.openxmlformats.org/officeDocument/2006/relationships/hyperlink" Target="https://classroom.google.com/c/MTM1MDg3NTU1MzQ1" TargetMode="External"/><Relationship Id="rId28" Type="http://schemas.openxmlformats.org/officeDocument/2006/relationships/hyperlink" Target="https://classroom.google.com/c/MTM1MDg3NTU1MzQ1" TargetMode="External"/><Relationship Id="rId49" Type="http://schemas.openxmlformats.org/officeDocument/2006/relationships/hyperlink" Target="https://classroom.google.com/c/MTM1MDg3NTU1MzQ1" TargetMode="External"/><Relationship Id="rId114" Type="http://schemas.openxmlformats.org/officeDocument/2006/relationships/hyperlink" Target="https://classroom.google.com/c/MTM1MDg3NTU1MzQ1" TargetMode="External"/><Relationship Id="rId119" Type="http://schemas.openxmlformats.org/officeDocument/2006/relationships/hyperlink" Target="https://classroom.google.com/c/MTM1MDg3NTU1MzQ1" TargetMode="External"/><Relationship Id="rId44" Type="http://schemas.openxmlformats.org/officeDocument/2006/relationships/hyperlink" Target="https://classroom.google.com/c/MTM1MDg3NTU1MzQ1" TargetMode="External"/><Relationship Id="rId60" Type="http://schemas.openxmlformats.org/officeDocument/2006/relationships/hyperlink" Target="https://classroom.google.com/c/MTM1MDg3NTU1MzQ1" TargetMode="External"/><Relationship Id="rId65" Type="http://schemas.openxmlformats.org/officeDocument/2006/relationships/hyperlink" Target="https://classroom.google.com/c/MTM1MDg3NTU1MzQ1" TargetMode="External"/><Relationship Id="rId81" Type="http://schemas.openxmlformats.org/officeDocument/2006/relationships/hyperlink" Target="https://classroom.google.com/c/MTM1MDg3NTU1MzQ1" TargetMode="External"/><Relationship Id="rId86" Type="http://schemas.openxmlformats.org/officeDocument/2006/relationships/hyperlink" Target="https://classroom.google.com/c/MTM1MDg3NTU1MzQ1" TargetMode="External"/><Relationship Id="rId130" Type="http://schemas.openxmlformats.org/officeDocument/2006/relationships/hyperlink" Target="https://classroom.google.com/c/MTM1MDg3NTU1MzQ1" TargetMode="External"/><Relationship Id="rId135" Type="http://schemas.openxmlformats.org/officeDocument/2006/relationships/hyperlink" Target="https://classroom.google.com/c/MTM1MDg3NTU1MzQ1" TargetMode="External"/><Relationship Id="rId151" Type="http://schemas.openxmlformats.org/officeDocument/2006/relationships/hyperlink" Target="https://classroom.google.com/c/MTM1MDg3NTU1MzQ1" TargetMode="External"/><Relationship Id="rId156" Type="http://schemas.openxmlformats.org/officeDocument/2006/relationships/hyperlink" Target="https://classroom.google.com/c/MTM1MDg3NTU1MzQ1" TargetMode="External"/><Relationship Id="rId177" Type="http://schemas.openxmlformats.org/officeDocument/2006/relationships/hyperlink" Target="https://classroom.google.com/c/MTM1MDg3NTU1MzQ1" TargetMode="External"/><Relationship Id="rId198" Type="http://schemas.openxmlformats.org/officeDocument/2006/relationships/hyperlink" Target="https://classroom.google.com/c/MTM1MDg3NTU1MzQ1" TargetMode="External"/><Relationship Id="rId172" Type="http://schemas.openxmlformats.org/officeDocument/2006/relationships/hyperlink" Target="https://classroom.google.com/c/MTM1MDg3NTU1MzQ1" TargetMode="External"/><Relationship Id="rId193" Type="http://schemas.openxmlformats.org/officeDocument/2006/relationships/hyperlink" Target="http://filmfra.com/commeunchef.html" TargetMode="External"/><Relationship Id="rId202" Type="http://schemas.openxmlformats.org/officeDocument/2006/relationships/hyperlink" Target="https://classroom.google.com/c/MTM1MDg3NTU1MzQ1" TargetMode="External"/><Relationship Id="rId207" Type="http://schemas.openxmlformats.org/officeDocument/2006/relationships/hyperlink" Target="https://classroom.google.com/c/MTM1MDg3NTU1MzQ1" TargetMode="External"/><Relationship Id="rId13" Type="http://schemas.openxmlformats.org/officeDocument/2006/relationships/hyperlink" Target="https://classroom.google.com/c/MTM1MDg3NTU1MzQ1" TargetMode="External"/><Relationship Id="rId18" Type="http://schemas.openxmlformats.org/officeDocument/2006/relationships/hyperlink" Target="https://classroom.google.com/c/MTM1MDg3NTU1MzQ1" TargetMode="External"/><Relationship Id="rId39" Type="http://schemas.openxmlformats.org/officeDocument/2006/relationships/hyperlink" Target="https://classroom.google.com/c/MTM1MDg3NTU1MzQ1" TargetMode="External"/><Relationship Id="rId109" Type="http://schemas.openxmlformats.org/officeDocument/2006/relationships/hyperlink" Target="https://classroom.google.com/c/MTM1MDg3NTU1MzQ1" TargetMode="External"/><Relationship Id="rId34" Type="http://schemas.openxmlformats.org/officeDocument/2006/relationships/hyperlink" Target="https://classroom.google.com/c/MTM1MDg3NTU1MzQ1" TargetMode="External"/><Relationship Id="rId50" Type="http://schemas.openxmlformats.org/officeDocument/2006/relationships/hyperlink" Target="https://classroom.google.com/c/MTM1MDg3NTU1MzQ1" TargetMode="External"/><Relationship Id="rId55" Type="http://schemas.openxmlformats.org/officeDocument/2006/relationships/hyperlink" Target="https://classroom.google.com/c/MTM1MDg3NTU1MzQ1" TargetMode="External"/><Relationship Id="rId76" Type="http://schemas.openxmlformats.org/officeDocument/2006/relationships/hyperlink" Target="https://classroom.google.com/c/MTM1MDg3NTU1MzQ1" TargetMode="External"/><Relationship Id="rId97" Type="http://schemas.openxmlformats.org/officeDocument/2006/relationships/hyperlink" Target="https://classroom.google.com/c/MTM1MDg3NTU1MzQ1" TargetMode="External"/><Relationship Id="rId104" Type="http://schemas.openxmlformats.org/officeDocument/2006/relationships/hyperlink" Target="https://classroom.google.com/c/MTM1MDg3NTU1MzQ1" TargetMode="External"/><Relationship Id="rId120" Type="http://schemas.openxmlformats.org/officeDocument/2006/relationships/hyperlink" Target="https://classroom.google.com/c/MTM1MDg3NTU1MzQ1" TargetMode="External"/><Relationship Id="rId125" Type="http://schemas.openxmlformats.org/officeDocument/2006/relationships/hyperlink" Target="https://classroom.google.com/c/MTM1MDg3NTU1MzQ1" TargetMode="External"/><Relationship Id="rId141" Type="http://schemas.openxmlformats.org/officeDocument/2006/relationships/hyperlink" Target="https://classroom.google.com/c/MTM1MDg3NTU1MzQ1" TargetMode="External"/><Relationship Id="rId146" Type="http://schemas.openxmlformats.org/officeDocument/2006/relationships/hyperlink" Target="https://classroom.google.com/c/MTM1MDg3NTU1MzQ1" TargetMode="External"/><Relationship Id="rId167" Type="http://schemas.openxmlformats.org/officeDocument/2006/relationships/hyperlink" Target="https://classroom.google.com/c/MTM1MDg3NTU1MzQ1" TargetMode="External"/><Relationship Id="rId188" Type="http://schemas.openxmlformats.org/officeDocument/2006/relationships/hyperlink" Target="https://classroom.google.com/c/MTM1MDg3NTU1MzQ1" TargetMode="External"/><Relationship Id="rId7" Type="http://schemas.openxmlformats.org/officeDocument/2006/relationships/hyperlink" Target="https://classroom.google.com/c/MTM1MDg3NTU1MzQ1" TargetMode="External"/><Relationship Id="rId71" Type="http://schemas.openxmlformats.org/officeDocument/2006/relationships/hyperlink" Target="https://classroom.google.com/c/MTM1MDg3NTU1MzQ1" TargetMode="External"/><Relationship Id="rId92" Type="http://schemas.openxmlformats.org/officeDocument/2006/relationships/hyperlink" Target="https://classroom.google.com/c/MTM1MDg3NTU1MzQ1" TargetMode="External"/><Relationship Id="rId162" Type="http://schemas.openxmlformats.org/officeDocument/2006/relationships/hyperlink" Target="https://classroom.google.com/c/MTM1MDg3NTU1MzQ1" TargetMode="External"/><Relationship Id="rId183" Type="http://schemas.openxmlformats.org/officeDocument/2006/relationships/hyperlink" Target="https://classroom.google.com/c/MTM1MDg3NTU1MzQ1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TM1MDg3NTU1MzQ1" TargetMode="External"/><Relationship Id="rId24" Type="http://schemas.openxmlformats.org/officeDocument/2006/relationships/hyperlink" Target="https://classroom.google.com/c/MTM1MDg3NTU1MzQ1" TargetMode="External"/><Relationship Id="rId40" Type="http://schemas.openxmlformats.org/officeDocument/2006/relationships/hyperlink" Target="https://classroom.google.com/c/MTM1MDg3NTU1MzQ1" TargetMode="External"/><Relationship Id="rId45" Type="http://schemas.openxmlformats.org/officeDocument/2006/relationships/hyperlink" Target="https://classroom.google.com/c/MTM1MDg3NTU1MzQ1" TargetMode="External"/><Relationship Id="rId66" Type="http://schemas.openxmlformats.org/officeDocument/2006/relationships/hyperlink" Target="https://classroom.google.com/c/MTM1MDg3NTU1MzQ1" TargetMode="External"/><Relationship Id="rId87" Type="http://schemas.openxmlformats.org/officeDocument/2006/relationships/hyperlink" Target="https://classroom.google.com/c/MTM1MDg3NTU1MzQ1" TargetMode="External"/><Relationship Id="rId110" Type="http://schemas.openxmlformats.org/officeDocument/2006/relationships/hyperlink" Target="https://classroom.google.com/c/MTM1MDg3NTU1MzQ1" TargetMode="External"/><Relationship Id="rId115" Type="http://schemas.openxmlformats.org/officeDocument/2006/relationships/hyperlink" Target="https://classroom.google.com/c/MTM1MDg3NTU1MzQ1" TargetMode="External"/><Relationship Id="rId131" Type="http://schemas.openxmlformats.org/officeDocument/2006/relationships/hyperlink" Target="https://classroom.google.com/c/MTM1MDg3NTU1MzQ1" TargetMode="External"/><Relationship Id="rId136" Type="http://schemas.openxmlformats.org/officeDocument/2006/relationships/hyperlink" Target="https://classroom.google.com/c/MTM1MDg3NTU1MzQ1" TargetMode="External"/><Relationship Id="rId157" Type="http://schemas.openxmlformats.org/officeDocument/2006/relationships/hyperlink" Target="https://classroom.google.com/c/MTM1MDg3NTU1MzQ1" TargetMode="External"/><Relationship Id="rId178" Type="http://schemas.openxmlformats.org/officeDocument/2006/relationships/hyperlink" Target="https://classroom.google.com/c/MTM1MDg3NTU1MzQ1" TargetMode="External"/><Relationship Id="rId61" Type="http://schemas.openxmlformats.org/officeDocument/2006/relationships/hyperlink" Target="https://classroom.google.com/c/MTM1MDg3NTU1MzQ1" TargetMode="External"/><Relationship Id="rId82" Type="http://schemas.openxmlformats.org/officeDocument/2006/relationships/hyperlink" Target="https://classroom.google.com/c/MTM1MDg3NTU1MzQ1" TargetMode="External"/><Relationship Id="rId152" Type="http://schemas.openxmlformats.org/officeDocument/2006/relationships/hyperlink" Target="https://classroom.google.com/c/MTM1MDg3NTU1MzQ1" TargetMode="External"/><Relationship Id="rId173" Type="http://schemas.openxmlformats.org/officeDocument/2006/relationships/hyperlink" Target="https://classroom.google.com/c/MTM1MDg3NTU1MzQ1" TargetMode="External"/><Relationship Id="rId194" Type="http://schemas.openxmlformats.org/officeDocument/2006/relationships/hyperlink" Target="https://classroom.google.com/c/MTM1MDg3NTU1MzQ1" TargetMode="External"/><Relationship Id="rId199" Type="http://schemas.openxmlformats.org/officeDocument/2006/relationships/hyperlink" Target="https://classroom.google.com/c/MTM1MDg3NTU1MzQ1" TargetMode="External"/><Relationship Id="rId203" Type="http://schemas.openxmlformats.org/officeDocument/2006/relationships/hyperlink" Target="https://classroom.google.com/c/MTM1MDg3NTU1MzQ1" TargetMode="External"/><Relationship Id="rId208" Type="http://schemas.openxmlformats.org/officeDocument/2006/relationships/hyperlink" Target="https://classroom.google.com/c/MTM1MDg3NTU1MzQ1" TargetMode="External"/><Relationship Id="rId19" Type="http://schemas.openxmlformats.org/officeDocument/2006/relationships/hyperlink" Target="https://classroom.google.com/c/MTM1MDg3NTU1MzQ1" TargetMode="External"/><Relationship Id="rId14" Type="http://schemas.openxmlformats.org/officeDocument/2006/relationships/hyperlink" Target="https://classroom.google.com/c/MTM1MDg3NTU1MzQ1" TargetMode="External"/><Relationship Id="rId30" Type="http://schemas.openxmlformats.org/officeDocument/2006/relationships/hyperlink" Target="https://classroom.google.com/c/MTM1MDg3NTU1MzQ1" TargetMode="External"/><Relationship Id="rId35" Type="http://schemas.openxmlformats.org/officeDocument/2006/relationships/hyperlink" Target="https://classroom.google.com/c/MTM1MDg3NTU1MzQ1" TargetMode="External"/><Relationship Id="rId56" Type="http://schemas.openxmlformats.org/officeDocument/2006/relationships/hyperlink" Target="https://classroom.google.com/c/MTM1MDg3NTU1MzQ1" TargetMode="External"/><Relationship Id="rId77" Type="http://schemas.openxmlformats.org/officeDocument/2006/relationships/hyperlink" Target="https://classroom.google.com/c/MTM1MDg3NTU1MzQ1" TargetMode="External"/><Relationship Id="rId100" Type="http://schemas.openxmlformats.org/officeDocument/2006/relationships/hyperlink" Target="https://classroom.google.com/c/MTM1MDg3NTU1MzQ1" TargetMode="External"/><Relationship Id="rId105" Type="http://schemas.openxmlformats.org/officeDocument/2006/relationships/hyperlink" Target="https://classroom.google.com/c/MTM1MDg3NTU1MzQ1" TargetMode="External"/><Relationship Id="rId126" Type="http://schemas.openxmlformats.org/officeDocument/2006/relationships/hyperlink" Target="https://classroom.google.com/c/MTM1MDg3NTU1MzQ1" TargetMode="External"/><Relationship Id="rId147" Type="http://schemas.openxmlformats.org/officeDocument/2006/relationships/hyperlink" Target="https://classroom.google.com/c/MTM1MDg3NTU1MzQ1" TargetMode="External"/><Relationship Id="rId168" Type="http://schemas.openxmlformats.org/officeDocument/2006/relationships/hyperlink" Target="https://classroom.google.com/c/MTM1MDg3NTU1MzQ1" TargetMode="External"/><Relationship Id="rId8" Type="http://schemas.openxmlformats.org/officeDocument/2006/relationships/hyperlink" Target="https://classroom.google.com/c/MTM1MDg3NTU1MzQ1" TargetMode="External"/><Relationship Id="rId51" Type="http://schemas.openxmlformats.org/officeDocument/2006/relationships/hyperlink" Target="https://classroom.google.com/c/MTM1MDg3NTU1MzQ1" TargetMode="External"/><Relationship Id="rId72" Type="http://schemas.openxmlformats.org/officeDocument/2006/relationships/hyperlink" Target="https://classroom.google.com/c/MTM1MDg3NTU1MzQ1" TargetMode="External"/><Relationship Id="rId93" Type="http://schemas.openxmlformats.org/officeDocument/2006/relationships/hyperlink" Target="https://classroom.google.com/c/MTM1MDg3NTU1MzQ1" TargetMode="External"/><Relationship Id="rId98" Type="http://schemas.openxmlformats.org/officeDocument/2006/relationships/hyperlink" Target="https://classroom.google.com/c/MTM1MDg3NTU1MzQ1" TargetMode="External"/><Relationship Id="rId121" Type="http://schemas.openxmlformats.org/officeDocument/2006/relationships/hyperlink" Target="https://classroom.google.com/c/MTM1MDg3NTU1MzQ1" TargetMode="External"/><Relationship Id="rId142" Type="http://schemas.openxmlformats.org/officeDocument/2006/relationships/hyperlink" Target="https://classroom.google.com/c/MTM1MDg3NTU1MzQ1" TargetMode="External"/><Relationship Id="rId163" Type="http://schemas.openxmlformats.org/officeDocument/2006/relationships/hyperlink" Target="https://classroom.google.com/c/MTM1MDg3NTU1MzQ1" TargetMode="External"/><Relationship Id="rId184" Type="http://schemas.openxmlformats.org/officeDocument/2006/relationships/hyperlink" Target="https://classroom.google.com/c/MTM1MDg3NTU1MzQ1" TargetMode="External"/><Relationship Id="rId189" Type="http://schemas.openxmlformats.org/officeDocument/2006/relationships/hyperlink" Target="https://classroom.google.com/c/MTM1MDg3NTU1MzQ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google.com/c/MTM1MDg3NTU1MzQ1" TargetMode="External"/><Relationship Id="rId46" Type="http://schemas.openxmlformats.org/officeDocument/2006/relationships/hyperlink" Target="https://classroom.google.com/c/MTM1MDg3NTU1MzQ1" TargetMode="External"/><Relationship Id="rId67" Type="http://schemas.openxmlformats.org/officeDocument/2006/relationships/hyperlink" Target="https://classroom.google.com/c/MTM1MDg3NTU1MzQ1" TargetMode="External"/><Relationship Id="rId116" Type="http://schemas.openxmlformats.org/officeDocument/2006/relationships/hyperlink" Target="https://classroom.google.com/c/MTM1MDg3NTU1MzQ1" TargetMode="External"/><Relationship Id="rId137" Type="http://schemas.openxmlformats.org/officeDocument/2006/relationships/hyperlink" Target="https://classroom.google.com/c/MTM1MDg3NTU1MzQ1" TargetMode="External"/><Relationship Id="rId158" Type="http://schemas.openxmlformats.org/officeDocument/2006/relationships/hyperlink" Target="https://classroom.google.com/c/MTM1MDg3NTU1MzQ1" TargetMode="External"/><Relationship Id="rId20" Type="http://schemas.openxmlformats.org/officeDocument/2006/relationships/hyperlink" Target="https://classroom.google.com/c/MTM1MDg3NTU1MzQ1" TargetMode="External"/><Relationship Id="rId41" Type="http://schemas.openxmlformats.org/officeDocument/2006/relationships/hyperlink" Target="https://classroom.google.com/c/MTM1MDg3NTU1MzQ1" TargetMode="External"/><Relationship Id="rId62" Type="http://schemas.openxmlformats.org/officeDocument/2006/relationships/hyperlink" Target="https://classroom.google.com/c/MTM1MDg3NTU1MzQ1" TargetMode="External"/><Relationship Id="rId83" Type="http://schemas.openxmlformats.org/officeDocument/2006/relationships/hyperlink" Target="https://classroom.google.com/c/MTM1MDg3NTU1MzQ1" TargetMode="External"/><Relationship Id="rId88" Type="http://schemas.openxmlformats.org/officeDocument/2006/relationships/hyperlink" Target="https://classroom.google.com/c/MTM1MDg3NTU1MzQ1" TargetMode="External"/><Relationship Id="rId111" Type="http://schemas.openxmlformats.org/officeDocument/2006/relationships/hyperlink" Target="https://classroom.google.com/c/MTM1MDg3NTU1MzQ1" TargetMode="External"/><Relationship Id="rId132" Type="http://schemas.openxmlformats.org/officeDocument/2006/relationships/hyperlink" Target="https://classroom.google.com/c/MTM1MDg3NTU1MzQ1" TargetMode="External"/><Relationship Id="rId153" Type="http://schemas.openxmlformats.org/officeDocument/2006/relationships/hyperlink" Target="https://classroom.google.com/c/MTM1MDg3NTU1MzQ1" TargetMode="External"/><Relationship Id="rId174" Type="http://schemas.openxmlformats.org/officeDocument/2006/relationships/hyperlink" Target="https://classroom.google.com/c/MTM1MDg3NTU1MzQ1" TargetMode="External"/><Relationship Id="rId179" Type="http://schemas.openxmlformats.org/officeDocument/2006/relationships/hyperlink" Target="https://classroom.google.com/c/MTM1MDg3NTU1MzQ1" TargetMode="External"/><Relationship Id="rId195" Type="http://schemas.openxmlformats.org/officeDocument/2006/relationships/hyperlink" Target="https://classroom.google.com/c/MTM1MDg3NTU1MzQ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classroom.google.com/c/MTM1MDg3NTU1MzQ1" TargetMode="External"/><Relationship Id="rId204" Type="http://schemas.openxmlformats.org/officeDocument/2006/relationships/hyperlink" Target="https://classroom.google.com/c/MTM1MDg3NTU1MzQ1" TargetMode="External"/><Relationship Id="rId15" Type="http://schemas.openxmlformats.org/officeDocument/2006/relationships/hyperlink" Target="https://classroom.google.com/c/MTM1MDg3NTU1MzQ1" TargetMode="External"/><Relationship Id="rId36" Type="http://schemas.openxmlformats.org/officeDocument/2006/relationships/hyperlink" Target="https://classroom.google.com/c/MTM1MDg3NTU1MzQ1" TargetMode="External"/><Relationship Id="rId57" Type="http://schemas.openxmlformats.org/officeDocument/2006/relationships/hyperlink" Target="https://classroom.google.com/c/MTM1MDg3NTU1MzQ1" TargetMode="External"/><Relationship Id="rId106" Type="http://schemas.openxmlformats.org/officeDocument/2006/relationships/hyperlink" Target="https://classroom.google.com/c/MTM1MDg3NTU1MzQ1" TargetMode="External"/><Relationship Id="rId127" Type="http://schemas.openxmlformats.org/officeDocument/2006/relationships/hyperlink" Target="https://classroom.google.com/c/MTM1MDg3NTU1MzQ1" TargetMode="External"/><Relationship Id="rId10" Type="http://schemas.openxmlformats.org/officeDocument/2006/relationships/hyperlink" Target="https://classroom.google.com/c/MTM1MDg3NTU1MzQ1" TargetMode="External"/><Relationship Id="rId31" Type="http://schemas.openxmlformats.org/officeDocument/2006/relationships/hyperlink" Target="https://classroom.google.com/c/MTM1MDg3NTU1MzQ1" TargetMode="External"/><Relationship Id="rId52" Type="http://schemas.openxmlformats.org/officeDocument/2006/relationships/hyperlink" Target="https://classroom.google.com/c/MTM1MDg3NTU1MzQ1" TargetMode="External"/><Relationship Id="rId73" Type="http://schemas.openxmlformats.org/officeDocument/2006/relationships/hyperlink" Target="https://classroom.google.com/c/MTM1MDg3NTU1MzQ1" TargetMode="External"/><Relationship Id="rId78" Type="http://schemas.openxmlformats.org/officeDocument/2006/relationships/hyperlink" Target="https://classroom.google.com/c/MTM1MDg3NTU1MzQ1" TargetMode="External"/><Relationship Id="rId94" Type="http://schemas.openxmlformats.org/officeDocument/2006/relationships/hyperlink" Target="https://classroom.google.com/c/MTM1MDg3NTU1MzQ1" TargetMode="External"/><Relationship Id="rId99" Type="http://schemas.openxmlformats.org/officeDocument/2006/relationships/hyperlink" Target="https://classroom.google.com/c/MTM1MDg3NTU1MzQ1" TargetMode="External"/><Relationship Id="rId101" Type="http://schemas.openxmlformats.org/officeDocument/2006/relationships/hyperlink" Target="https://classroom.google.com/c/MTM1MDg3NTU1MzQ1" TargetMode="External"/><Relationship Id="rId122" Type="http://schemas.openxmlformats.org/officeDocument/2006/relationships/hyperlink" Target="https://classroom.google.com/c/MTM1MDg3NTU1MzQ1" TargetMode="External"/><Relationship Id="rId143" Type="http://schemas.openxmlformats.org/officeDocument/2006/relationships/hyperlink" Target="https://classroom.google.com/c/MTM1MDg3NTU1MzQ1" TargetMode="External"/><Relationship Id="rId148" Type="http://schemas.openxmlformats.org/officeDocument/2006/relationships/hyperlink" Target="https://classroom.google.com/c/MTM1MDg3NTU1MzQ1" TargetMode="External"/><Relationship Id="rId164" Type="http://schemas.openxmlformats.org/officeDocument/2006/relationships/hyperlink" Target="https://classroom.google.com/c/MTM1MDg3NTU1MzQ1" TargetMode="External"/><Relationship Id="rId169" Type="http://schemas.openxmlformats.org/officeDocument/2006/relationships/hyperlink" Target="https://classroom.google.com/c/MTM1MDg3NTU1MzQ1" TargetMode="External"/><Relationship Id="rId185" Type="http://schemas.openxmlformats.org/officeDocument/2006/relationships/hyperlink" Target="http://audiolang.info/sinyaya-ptitsa-8-klass-au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M1MDg3NTU1MzQ1" TargetMode="External"/><Relationship Id="rId180" Type="http://schemas.openxmlformats.org/officeDocument/2006/relationships/hyperlink" Target="https://classroom.google.com/c/MTM1MDg3NTU1MzQ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classroom.google.com/c/MTM1MDg3NTU1MzQ1" TargetMode="External"/><Relationship Id="rId47" Type="http://schemas.openxmlformats.org/officeDocument/2006/relationships/hyperlink" Target="https://classroom.google.com/c/MTM1MDg3NTU1MzQ1" TargetMode="External"/><Relationship Id="rId68" Type="http://schemas.openxmlformats.org/officeDocument/2006/relationships/hyperlink" Target="https://classroom.google.com/c/MTM1MDg3NTU1MzQ1" TargetMode="External"/><Relationship Id="rId89" Type="http://schemas.openxmlformats.org/officeDocument/2006/relationships/hyperlink" Target="https://classroom.google.com/c/MTM1MDg3NTU1MzQ1" TargetMode="External"/><Relationship Id="rId112" Type="http://schemas.openxmlformats.org/officeDocument/2006/relationships/hyperlink" Target="https://classroom.google.com/c/MTM1MDg3NTU1MzQ1" TargetMode="External"/><Relationship Id="rId133" Type="http://schemas.openxmlformats.org/officeDocument/2006/relationships/hyperlink" Target="https://classroom.google.com/c/MTM1MDg3NTU1MzQ1" TargetMode="External"/><Relationship Id="rId154" Type="http://schemas.openxmlformats.org/officeDocument/2006/relationships/hyperlink" Target="https://classroom.google.com/c/MTM1MDg3NTU1MzQ1" TargetMode="External"/><Relationship Id="rId175" Type="http://schemas.openxmlformats.org/officeDocument/2006/relationships/hyperlink" Target="http://audiolang.info/sinyaya-ptitsa-8-klass-audio/" TargetMode="External"/><Relationship Id="rId196" Type="http://schemas.openxmlformats.org/officeDocument/2006/relationships/hyperlink" Target="https://classroom.google.com/c/MTM1MDg3NTU1MzQ1" TargetMode="External"/><Relationship Id="rId200" Type="http://schemas.openxmlformats.org/officeDocument/2006/relationships/hyperlink" Target="https://classroom.google.com/c/MTM1MDg3NTU1MzQ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4918</Words>
  <Characters>28039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7</cp:revision>
  <dcterms:created xsi:type="dcterms:W3CDTF">2020-09-18T12:30:00Z</dcterms:created>
  <dcterms:modified xsi:type="dcterms:W3CDTF">2020-10-01T14:05:00Z</dcterms:modified>
</cp:coreProperties>
</file>